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A79" w:rsidRDefault="00966102" w:rsidP="00966102">
      <w:pPr>
        <w:pStyle w:val="Heading1"/>
        <w:rPr>
          <w:lang w:val="en-GB"/>
        </w:rPr>
      </w:pPr>
      <w:r w:rsidRPr="00396BBA">
        <w:rPr>
          <w:lang w:val="en-GB"/>
        </w:rPr>
        <w:t>MTM</w:t>
      </w:r>
      <w:r w:rsidR="00396BBA">
        <w:rPr>
          <w:lang w:val="en-GB"/>
        </w:rPr>
        <w:t>,</w:t>
      </w:r>
      <w:r w:rsidR="00B54C24">
        <w:rPr>
          <w:lang w:val="en-GB"/>
        </w:rPr>
        <w:t>2</w:t>
      </w:r>
      <w:r w:rsidR="00B54C24">
        <w:rPr>
          <w:vertAlign w:val="superscript"/>
          <w:lang w:val="en-GB"/>
        </w:rPr>
        <w:t>nd</w:t>
      </w:r>
      <w:r w:rsidR="00396BBA">
        <w:rPr>
          <w:lang w:val="en-GB"/>
        </w:rPr>
        <w:t xml:space="preserve"> semester</w:t>
      </w:r>
    </w:p>
    <w:p w:rsidR="00396BBA" w:rsidRPr="00EA2F1A" w:rsidRDefault="00396BBA" w:rsidP="00396BBA">
      <w:pPr>
        <w:rPr>
          <w:color w:val="FF0000"/>
          <w:sz w:val="32"/>
          <w:szCs w:val="32"/>
          <w:lang w:val="en-GB"/>
        </w:rPr>
      </w:pPr>
      <w:r w:rsidRPr="00EA2F1A">
        <w:rPr>
          <w:color w:val="FF0000"/>
          <w:sz w:val="32"/>
          <w:szCs w:val="32"/>
          <w:lang w:val="en-GB"/>
        </w:rPr>
        <w:t>Paper</w:t>
      </w:r>
      <w:r w:rsidR="005B703D" w:rsidRPr="00EA2F1A">
        <w:rPr>
          <w:color w:val="FF0000"/>
          <w:sz w:val="32"/>
          <w:szCs w:val="32"/>
          <w:lang w:val="en-GB"/>
        </w:rPr>
        <w:t>-</w:t>
      </w:r>
      <w:r w:rsidR="00B54C24">
        <w:rPr>
          <w:color w:val="FF0000"/>
          <w:sz w:val="32"/>
          <w:szCs w:val="32"/>
          <w:lang w:val="en-GB"/>
        </w:rPr>
        <w:t>2</w:t>
      </w:r>
      <w:r w:rsidR="005B703D" w:rsidRPr="00EA2F1A">
        <w:rPr>
          <w:color w:val="FF0000"/>
          <w:sz w:val="32"/>
          <w:szCs w:val="32"/>
          <w:lang w:val="en-GB"/>
        </w:rPr>
        <w:t>05</w:t>
      </w:r>
    </w:p>
    <w:p w:rsidR="005B703D" w:rsidRDefault="005B703D" w:rsidP="00396BBA">
      <w:pPr>
        <w:rPr>
          <w:color w:val="FF0000"/>
          <w:lang w:val="en-GB"/>
        </w:rPr>
      </w:pPr>
      <w:r w:rsidRPr="00EA2F1A">
        <w:rPr>
          <w:color w:val="FF0000"/>
          <w:lang w:val="en-GB"/>
        </w:rPr>
        <w:t>Home Assignment</w:t>
      </w:r>
    </w:p>
    <w:p w:rsidR="00EA2F1A" w:rsidRPr="00EA2F1A" w:rsidRDefault="00EA2F1A" w:rsidP="00396BBA">
      <w:pPr>
        <w:rPr>
          <w:color w:val="FF0000"/>
          <w:lang w:val="en-GB"/>
        </w:rPr>
      </w:pPr>
    </w:p>
    <w:p w:rsidR="00252BBA" w:rsidRPr="00396BBA" w:rsidRDefault="00252BBA" w:rsidP="00396BBA">
      <w:pPr>
        <w:rPr>
          <w:lang w:val="en-GB"/>
        </w:rPr>
      </w:pPr>
      <w:r>
        <w:rPr>
          <w:lang w:val="en-GB"/>
        </w:rPr>
        <w:t>1.W</w:t>
      </w:r>
      <w:r w:rsidR="00B54C24">
        <w:rPr>
          <w:lang w:val="en-GB"/>
        </w:rPr>
        <w:t xml:space="preserve">hat are the </w:t>
      </w:r>
      <w:r w:rsidR="006B291D">
        <w:rPr>
          <w:lang w:val="en-GB"/>
        </w:rPr>
        <w:t>opportunity</w:t>
      </w:r>
      <w:r w:rsidR="00403006">
        <w:rPr>
          <w:lang w:val="en-GB"/>
        </w:rPr>
        <w:t xml:space="preserve"> and strategy to be taken to become a Rural </w:t>
      </w:r>
      <w:r w:rsidR="0042203C">
        <w:rPr>
          <w:lang w:val="en-GB"/>
        </w:rPr>
        <w:t xml:space="preserve">Entrepreneurial </w:t>
      </w:r>
      <w:r w:rsidR="00844FE2">
        <w:rPr>
          <w:lang w:val="en-GB"/>
        </w:rPr>
        <w:t xml:space="preserve"> in Assam?</w:t>
      </w:r>
    </w:p>
    <w:sectPr w:rsidR="00252BBA" w:rsidRPr="00396BBA">
      <w:footerReference w:type="default" r:id="rId7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734D" w:rsidRDefault="00F9734D">
      <w:pPr>
        <w:spacing w:after="0" w:line="240" w:lineRule="auto"/>
      </w:pPr>
      <w:r>
        <w:separator/>
      </w:r>
    </w:p>
    <w:p w:rsidR="00F9734D" w:rsidRDefault="00F9734D"/>
    <w:p w:rsidR="00F9734D" w:rsidRDefault="00F9734D"/>
  </w:endnote>
  <w:endnote w:type="continuationSeparator" w:id="0">
    <w:p w:rsidR="00F9734D" w:rsidRDefault="00F9734D">
      <w:pPr>
        <w:spacing w:after="0" w:line="240" w:lineRule="auto"/>
      </w:pPr>
      <w:r>
        <w:continuationSeparator/>
      </w:r>
    </w:p>
    <w:p w:rsidR="00F9734D" w:rsidRDefault="00F9734D"/>
    <w:p w:rsidR="00F9734D" w:rsidRDefault="00F97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A79" w:rsidRDefault="00F973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734D" w:rsidRDefault="00F9734D">
      <w:pPr>
        <w:spacing w:after="0" w:line="240" w:lineRule="auto"/>
      </w:pPr>
      <w:r>
        <w:separator/>
      </w:r>
    </w:p>
    <w:p w:rsidR="00F9734D" w:rsidRDefault="00F9734D"/>
    <w:p w:rsidR="00F9734D" w:rsidRDefault="00F9734D"/>
  </w:footnote>
  <w:footnote w:type="continuationSeparator" w:id="0">
    <w:p w:rsidR="00F9734D" w:rsidRDefault="00F9734D">
      <w:pPr>
        <w:spacing w:after="0" w:line="240" w:lineRule="auto"/>
      </w:pPr>
      <w:r>
        <w:continuationSeparator/>
      </w:r>
    </w:p>
    <w:p w:rsidR="00F9734D" w:rsidRDefault="00F9734D"/>
    <w:p w:rsidR="00F9734D" w:rsidRDefault="00F973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02"/>
    <w:rsid w:val="000D23CC"/>
    <w:rsid w:val="00101BFD"/>
    <w:rsid w:val="001F65A9"/>
    <w:rsid w:val="00252BBA"/>
    <w:rsid w:val="00396BBA"/>
    <w:rsid w:val="00403006"/>
    <w:rsid w:val="0042203C"/>
    <w:rsid w:val="005615BB"/>
    <w:rsid w:val="005B703D"/>
    <w:rsid w:val="006B291D"/>
    <w:rsid w:val="007D238E"/>
    <w:rsid w:val="00844FE2"/>
    <w:rsid w:val="008A0F61"/>
    <w:rsid w:val="00947315"/>
    <w:rsid w:val="00966102"/>
    <w:rsid w:val="00A44435"/>
    <w:rsid w:val="00B54C24"/>
    <w:rsid w:val="00C26A79"/>
    <w:rsid w:val="00EA2F1A"/>
    <w:rsid w:val="00F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38E55"/>
  <w15:chartTrackingRefBased/>
  <w15:docId w15:val="{7C811D5B-A4C7-F54C-A5DE-6B9F111B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E43B380-56E9-4C42-8B89-0EF3CDC43463%7dtf50002046.dotx" TargetMode="External" 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{6E43B380-56E9-4C42-8B89-0EF3CDC43463}tf50002046.dotx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7</cp:revision>
  <dcterms:created xsi:type="dcterms:W3CDTF">2020-05-16T13:27:00Z</dcterms:created>
  <dcterms:modified xsi:type="dcterms:W3CDTF">2020-05-16T13:31:00Z</dcterms:modified>
</cp:coreProperties>
</file>