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EFCD0" w14:textId="3A3E0603" w:rsidR="006C3FA1" w:rsidRPr="0052387C" w:rsidRDefault="006C3FA1" w:rsidP="007C5367">
      <w:pPr>
        <w:pStyle w:val="Heading2"/>
        <w:spacing w:before="240" w:after="192"/>
        <w:jc w:val="both"/>
        <w:divId w:val="189730373"/>
        <w:rPr>
          <w:rFonts w:ascii="Antic Slab" w:eastAsia="Times New Roman" w:hAnsi="Antic Slab"/>
          <w:color w:val="212121"/>
          <w:sz w:val="39"/>
          <w:szCs w:val="39"/>
        </w:rPr>
      </w:pPr>
      <w:r w:rsidRPr="0052387C">
        <w:rPr>
          <w:rFonts w:ascii="Antic Slab" w:eastAsia="Times New Roman" w:hAnsi="Antic Slab"/>
          <w:color w:val="212121"/>
          <w:sz w:val="39"/>
          <w:szCs w:val="39"/>
        </w:rPr>
        <w:t>Destination Marketing Strategies to Attract More Visitors</w:t>
      </w:r>
    </w:p>
    <w:p w14:paraId="51D58EEE" w14:textId="77777777" w:rsidR="006C3FA1" w:rsidRDefault="006C3FA1" w:rsidP="007C5367">
      <w:pPr>
        <w:pStyle w:val="Subtitle"/>
        <w:spacing w:after="300"/>
        <w:jc w:val="both"/>
        <w:divId w:val="189730373"/>
        <w:rPr>
          <w:rFonts w:ascii="Times New Roman" w:hAnsi="Times New Roman"/>
          <w:color w:val="212121"/>
          <w:sz w:val="24"/>
          <w:szCs w:val="24"/>
        </w:rPr>
      </w:pPr>
      <w:r>
        <w:rPr>
          <w:color w:val="212121"/>
        </w:rPr>
        <w:t xml:space="preserve">A number of different marketing strategies can be used for destination marketing purposes, helping to boost overall awareness of a destination and increase the number of people who actually visit. Below, you will find more information about 14 of these strategies and how destination marketing </w:t>
      </w:r>
      <w:proofErr w:type="spellStart"/>
      <w:r>
        <w:rPr>
          <w:color w:val="212121"/>
        </w:rPr>
        <w:t>organisations</w:t>
      </w:r>
      <w:proofErr w:type="spellEnd"/>
      <w:r>
        <w:rPr>
          <w:color w:val="212121"/>
        </w:rPr>
        <w:t xml:space="preserve"> can use them to get results.</w:t>
      </w:r>
    </w:p>
    <w:p w14:paraId="08D9125C" w14:textId="77777777" w:rsidR="006C3FA1" w:rsidRDefault="006C3FA1" w:rsidP="007C5367">
      <w:pPr>
        <w:pStyle w:val="Heading3"/>
        <w:spacing w:after="168"/>
        <w:jc w:val="both"/>
        <w:divId w:val="189730373"/>
        <w:rPr>
          <w:rFonts w:ascii="Antic Slab" w:eastAsia="Times New Roman" w:hAnsi="Antic Slab"/>
          <w:color w:val="212121"/>
          <w:sz w:val="33"/>
          <w:szCs w:val="33"/>
        </w:rPr>
      </w:pPr>
      <w:r>
        <w:rPr>
          <w:rFonts w:ascii="Antic Slab" w:eastAsia="Times New Roman" w:hAnsi="Antic Slab"/>
          <w:b/>
          <w:bCs/>
          <w:color w:val="212121"/>
          <w:sz w:val="33"/>
          <w:szCs w:val="33"/>
        </w:rPr>
        <w:t>1. Define the Unique Selling Points</w:t>
      </w:r>
    </w:p>
    <w:p w14:paraId="0AA21B5B" w14:textId="77777777" w:rsidR="006C3FA1" w:rsidRDefault="006C3FA1" w:rsidP="007C5367">
      <w:pPr>
        <w:pStyle w:val="Subtitle"/>
        <w:spacing w:after="300"/>
        <w:jc w:val="both"/>
        <w:divId w:val="189730373"/>
        <w:rPr>
          <w:rFonts w:ascii="Times New Roman" w:hAnsi="Times New Roman"/>
          <w:color w:val="212121"/>
          <w:sz w:val="24"/>
          <w:szCs w:val="24"/>
        </w:rPr>
      </w:pPr>
      <w:r>
        <w:rPr>
          <w:color w:val="212121"/>
        </w:rPr>
        <w:t xml:space="preserve">Arguably the single most important step for any </w:t>
      </w:r>
      <w:proofErr w:type="spellStart"/>
      <w:r>
        <w:rPr>
          <w:color w:val="212121"/>
        </w:rPr>
        <w:t>organisation</w:t>
      </w:r>
      <w:proofErr w:type="spellEnd"/>
      <w:r>
        <w:rPr>
          <w:color w:val="212121"/>
        </w:rPr>
        <w:t xml:space="preserve"> engaging in destination marketing is to take the time to clearly define what makes your destination unique. There are a huge range of ways a destination can stand out, such as unique activities to offer visitors, or unique natural features, like mountains, beaches or volcanoes.</w:t>
      </w:r>
    </w:p>
    <w:p w14:paraId="080033ED" w14:textId="72CD55F2" w:rsidR="006C3FA1" w:rsidRDefault="006C3FA1" w:rsidP="007C5367">
      <w:pPr>
        <w:pStyle w:val="Subtitle"/>
        <w:spacing w:after="300"/>
        <w:jc w:val="both"/>
        <w:divId w:val="189730373"/>
        <w:rPr>
          <w:color w:val="212121"/>
        </w:rPr>
      </w:pPr>
    </w:p>
    <w:p w14:paraId="0AD4B19D" w14:textId="77777777" w:rsidR="006C3FA1" w:rsidRDefault="006C3FA1" w:rsidP="007C5367">
      <w:pPr>
        <w:pStyle w:val="Heading3"/>
        <w:spacing w:after="168"/>
        <w:jc w:val="both"/>
        <w:divId w:val="189730373"/>
        <w:rPr>
          <w:rFonts w:ascii="Antic Slab" w:eastAsia="Times New Roman" w:hAnsi="Antic Slab"/>
          <w:color w:val="212121"/>
          <w:sz w:val="33"/>
          <w:szCs w:val="33"/>
        </w:rPr>
      </w:pPr>
      <w:r>
        <w:rPr>
          <w:rFonts w:ascii="Antic Slab" w:eastAsia="Times New Roman" w:hAnsi="Antic Slab"/>
          <w:b/>
          <w:bCs/>
          <w:color w:val="212121"/>
          <w:sz w:val="33"/>
          <w:szCs w:val="33"/>
        </w:rPr>
        <w:t>2. Define Target Audience &amp; Market</w:t>
      </w:r>
    </w:p>
    <w:p w14:paraId="1CAE9573" w14:textId="77777777" w:rsidR="006C3FA1" w:rsidRDefault="006C3FA1" w:rsidP="007C5367">
      <w:pPr>
        <w:pStyle w:val="Subtitle"/>
        <w:spacing w:after="300"/>
        <w:jc w:val="both"/>
        <w:divId w:val="189730373"/>
        <w:rPr>
          <w:rFonts w:ascii="Times New Roman" w:hAnsi="Times New Roman"/>
          <w:color w:val="212121"/>
          <w:sz w:val="24"/>
          <w:szCs w:val="24"/>
        </w:rPr>
      </w:pPr>
      <w:r>
        <w:rPr>
          <w:color w:val="212121"/>
        </w:rPr>
        <w:t>Another of the best destination marketing strategies involves identifying your target audiences. Think about who is likely to want to visit the destination and for what reason. Often, you will need to break this down into several different audiences, who each may have different reasons for wanting to travel to your location.</w:t>
      </w:r>
    </w:p>
    <w:p w14:paraId="7DCE9964" w14:textId="67740305" w:rsidR="006C3FA1" w:rsidRDefault="006C3FA1" w:rsidP="007C5367">
      <w:pPr>
        <w:pStyle w:val="Subtitle"/>
        <w:spacing w:after="300"/>
        <w:jc w:val="both"/>
        <w:divId w:val="189730373"/>
        <w:rPr>
          <w:color w:val="212121"/>
        </w:rPr>
      </w:pPr>
    </w:p>
    <w:p w14:paraId="79DF7EF2" w14:textId="77777777" w:rsidR="006C3FA1" w:rsidRDefault="006C3FA1" w:rsidP="007C5367">
      <w:pPr>
        <w:pStyle w:val="Heading3"/>
        <w:spacing w:after="168"/>
        <w:jc w:val="both"/>
        <w:divId w:val="189730373"/>
        <w:rPr>
          <w:rFonts w:ascii="Antic Slab" w:eastAsia="Times New Roman" w:hAnsi="Antic Slab"/>
          <w:color w:val="212121"/>
          <w:sz w:val="33"/>
          <w:szCs w:val="33"/>
        </w:rPr>
      </w:pPr>
      <w:r>
        <w:rPr>
          <w:rFonts w:ascii="Antic Slab" w:eastAsia="Times New Roman" w:hAnsi="Antic Slab"/>
          <w:b/>
          <w:bCs/>
          <w:color w:val="212121"/>
          <w:sz w:val="33"/>
          <w:szCs w:val="33"/>
        </w:rPr>
        <w:t xml:space="preserve">3. </w:t>
      </w:r>
      <w:proofErr w:type="spellStart"/>
      <w:r>
        <w:rPr>
          <w:rFonts w:ascii="Antic Slab" w:eastAsia="Times New Roman" w:hAnsi="Antic Slab"/>
          <w:b/>
          <w:bCs/>
          <w:color w:val="212121"/>
          <w:sz w:val="33"/>
          <w:szCs w:val="33"/>
        </w:rPr>
        <w:t>Utilise</w:t>
      </w:r>
      <w:proofErr w:type="spellEnd"/>
      <w:r>
        <w:rPr>
          <w:rFonts w:ascii="Antic Slab" w:eastAsia="Times New Roman" w:hAnsi="Antic Slab"/>
          <w:b/>
          <w:bCs/>
          <w:color w:val="212121"/>
          <w:sz w:val="33"/>
          <w:szCs w:val="33"/>
        </w:rPr>
        <w:t xml:space="preserve"> Data for Analytics</w:t>
      </w:r>
    </w:p>
    <w:p w14:paraId="0E16003B" w14:textId="77777777" w:rsidR="006C3FA1" w:rsidRDefault="00C12633" w:rsidP="007C5367">
      <w:pPr>
        <w:pStyle w:val="Subtitle"/>
        <w:spacing w:after="300"/>
        <w:jc w:val="both"/>
        <w:divId w:val="189730373"/>
        <w:rPr>
          <w:rFonts w:ascii="Times New Roman" w:hAnsi="Times New Roman"/>
          <w:color w:val="212121"/>
          <w:sz w:val="24"/>
          <w:szCs w:val="24"/>
        </w:rPr>
      </w:pPr>
      <w:hyperlink r:id="rId7" w:history="1">
        <w:r w:rsidR="006C3FA1">
          <w:rPr>
            <w:color w:val="D4A763"/>
          </w:rPr>
          <w:t xml:space="preserve">Destination marketing </w:t>
        </w:r>
        <w:proofErr w:type="spellStart"/>
        <w:r w:rsidR="006C3FA1">
          <w:rPr>
            <w:color w:val="D4A763"/>
          </w:rPr>
          <w:t>organisations</w:t>
        </w:r>
        <w:proofErr w:type="spellEnd"/>
      </w:hyperlink>
      <w:r w:rsidR="006C3FA1">
        <w:rPr>
          <w:color w:val="212121"/>
        </w:rPr>
        <w:t xml:space="preserve"> can potentially obtain and </w:t>
      </w:r>
      <w:proofErr w:type="spellStart"/>
      <w:r w:rsidR="006C3FA1">
        <w:rPr>
          <w:color w:val="212121"/>
        </w:rPr>
        <w:t>utilise</w:t>
      </w:r>
      <w:proofErr w:type="spellEnd"/>
      <w:r w:rsidR="006C3FA1">
        <w:rPr>
          <w:color w:val="212121"/>
        </w:rPr>
        <w:t xml:space="preserve"> vast amounts of data, for a number of different purposes. As </w:t>
      </w:r>
      <w:r w:rsidR="006C3FA1">
        <w:rPr>
          <w:color w:val="212121"/>
        </w:rPr>
        <w:lastRenderedPageBreak/>
        <w:t xml:space="preserve">an example, the </w:t>
      </w:r>
      <w:proofErr w:type="spellStart"/>
      <w:r w:rsidR="006C3FA1">
        <w:rPr>
          <w:color w:val="212121"/>
        </w:rPr>
        <w:t>organisation’s</w:t>
      </w:r>
      <w:proofErr w:type="spellEnd"/>
      <w:r w:rsidR="006C3FA1">
        <w:rPr>
          <w:color w:val="212121"/>
        </w:rPr>
        <w:t xml:space="preserve"> website can allow you to use tools like Google Analytics to find out about your visitors, who they are, where they came from and what their motivation was.</w:t>
      </w:r>
    </w:p>
    <w:p w14:paraId="362A6327" w14:textId="2C06AD1A" w:rsidR="005E55F2" w:rsidRDefault="005E55F2" w:rsidP="007C5367">
      <w:pPr>
        <w:pStyle w:val="Subtitle"/>
        <w:spacing w:after="300"/>
        <w:jc w:val="both"/>
        <w:divId w:val="73666284"/>
        <w:rPr>
          <w:rFonts w:ascii="Times New Roman" w:hAnsi="Times New Roman"/>
          <w:color w:val="212121"/>
          <w:sz w:val="24"/>
          <w:szCs w:val="24"/>
        </w:rPr>
      </w:pPr>
    </w:p>
    <w:p w14:paraId="527F74DF" w14:textId="77777777" w:rsidR="00C4366A" w:rsidRDefault="00C4366A" w:rsidP="007C5367">
      <w:pPr>
        <w:pStyle w:val="Heading3"/>
        <w:shd w:val="clear" w:color="auto" w:fill="FFFFFF"/>
        <w:spacing w:after="168"/>
        <w:jc w:val="both"/>
        <w:divId w:val="1036541092"/>
        <w:rPr>
          <w:rFonts w:ascii="Antic Slab" w:eastAsia="Times New Roman" w:hAnsi="Antic Slab"/>
          <w:color w:val="212121"/>
          <w:sz w:val="33"/>
          <w:szCs w:val="33"/>
        </w:rPr>
      </w:pPr>
      <w:r>
        <w:rPr>
          <w:rFonts w:ascii="Antic Slab" w:eastAsia="Times New Roman" w:hAnsi="Antic Slab"/>
          <w:b/>
          <w:bCs/>
          <w:color w:val="212121"/>
          <w:sz w:val="33"/>
          <w:szCs w:val="33"/>
        </w:rPr>
        <w:t>Brand Your Destination</w:t>
      </w:r>
    </w:p>
    <w:p w14:paraId="7EB36B9F" w14:textId="77777777" w:rsidR="00C4366A" w:rsidRDefault="00C4366A" w:rsidP="007C5367">
      <w:pPr>
        <w:shd w:val="clear" w:color="auto" w:fill="FFFFFF"/>
        <w:spacing w:after="300"/>
        <w:jc w:val="both"/>
        <w:divId w:val="1036541092"/>
        <w:rPr>
          <w:rFonts w:ascii="Roboto" w:eastAsiaTheme="minorEastAsia" w:hAnsi="Roboto"/>
          <w:color w:val="212121"/>
          <w:sz w:val="23"/>
          <w:szCs w:val="23"/>
        </w:rPr>
      </w:pPr>
      <w:r>
        <w:rPr>
          <w:rFonts w:ascii="Roboto" w:hAnsi="Roboto"/>
          <w:color w:val="212121"/>
          <w:sz w:val="23"/>
          <w:szCs w:val="23"/>
        </w:rPr>
        <w:t xml:space="preserve">Branding is a technique used by businesses, in order to make them easily identifiable. The concept of branding can include logos, </w:t>
      </w:r>
      <w:proofErr w:type="spellStart"/>
      <w:r>
        <w:rPr>
          <w:rFonts w:ascii="Roboto" w:hAnsi="Roboto"/>
          <w:color w:val="212121"/>
          <w:sz w:val="23"/>
          <w:szCs w:val="23"/>
        </w:rPr>
        <w:t>colour</w:t>
      </w:r>
      <w:proofErr w:type="spellEnd"/>
      <w:r>
        <w:rPr>
          <w:rFonts w:ascii="Roboto" w:hAnsi="Roboto"/>
          <w:color w:val="212121"/>
          <w:sz w:val="23"/>
          <w:szCs w:val="23"/>
        </w:rPr>
        <w:t xml:space="preserve"> schemes and other design principles, as well as slogans or repeated use of certain terminology. Ultimately, branding is about being </w:t>
      </w:r>
      <w:proofErr w:type="spellStart"/>
      <w:r>
        <w:rPr>
          <w:rFonts w:ascii="Roboto" w:hAnsi="Roboto"/>
          <w:color w:val="212121"/>
          <w:sz w:val="23"/>
          <w:szCs w:val="23"/>
        </w:rPr>
        <w:t>recognisable</w:t>
      </w:r>
      <w:proofErr w:type="spellEnd"/>
      <w:r>
        <w:rPr>
          <w:rFonts w:ascii="Roboto" w:hAnsi="Roboto"/>
          <w:color w:val="212121"/>
          <w:sz w:val="23"/>
          <w:szCs w:val="23"/>
        </w:rPr>
        <w:t xml:space="preserve"> and standing out from others.</w:t>
      </w:r>
    </w:p>
    <w:p w14:paraId="78E656B1" w14:textId="77777777" w:rsidR="009F4461" w:rsidRDefault="009F4461" w:rsidP="007C5367">
      <w:pPr>
        <w:pStyle w:val="Heading3"/>
        <w:shd w:val="clear" w:color="auto" w:fill="FFFFFF"/>
        <w:spacing w:after="168"/>
        <w:jc w:val="both"/>
        <w:divId w:val="601378840"/>
        <w:rPr>
          <w:rFonts w:ascii="Antic Slab" w:eastAsia="Times New Roman" w:hAnsi="Antic Slab"/>
          <w:color w:val="212121"/>
          <w:sz w:val="33"/>
          <w:szCs w:val="33"/>
        </w:rPr>
      </w:pPr>
      <w:r>
        <w:rPr>
          <w:rFonts w:ascii="Antic Slab" w:eastAsia="Times New Roman" w:hAnsi="Antic Slab"/>
          <w:b/>
          <w:bCs/>
          <w:color w:val="212121"/>
          <w:sz w:val="33"/>
          <w:szCs w:val="33"/>
        </w:rPr>
        <w:t>Create An Amazing Destination Website</w:t>
      </w:r>
    </w:p>
    <w:p w14:paraId="3798AB67" w14:textId="77777777" w:rsidR="009F4461" w:rsidRDefault="009F4461" w:rsidP="007C5367">
      <w:pPr>
        <w:shd w:val="clear" w:color="auto" w:fill="FFFFFF"/>
        <w:spacing w:after="300"/>
        <w:jc w:val="both"/>
        <w:divId w:val="601378840"/>
        <w:rPr>
          <w:rFonts w:ascii="Roboto" w:eastAsiaTheme="minorEastAsia" w:hAnsi="Roboto"/>
          <w:color w:val="212121"/>
          <w:sz w:val="23"/>
          <w:szCs w:val="23"/>
        </w:rPr>
      </w:pPr>
      <w:r>
        <w:rPr>
          <w:rFonts w:ascii="Roboto" w:hAnsi="Roboto"/>
          <w:color w:val="212121"/>
          <w:sz w:val="23"/>
          <w:szCs w:val="23"/>
        </w:rPr>
        <w:t xml:space="preserve">Regardless of their reasons for travelling, the majority of </w:t>
      </w:r>
      <w:proofErr w:type="spellStart"/>
      <w:r>
        <w:rPr>
          <w:rFonts w:ascii="Roboto" w:hAnsi="Roboto"/>
          <w:color w:val="212121"/>
          <w:sz w:val="23"/>
          <w:szCs w:val="23"/>
        </w:rPr>
        <w:t>travellers</w:t>
      </w:r>
      <w:proofErr w:type="spellEnd"/>
      <w:r>
        <w:rPr>
          <w:rFonts w:ascii="Roboto" w:hAnsi="Roboto"/>
          <w:color w:val="212121"/>
          <w:sz w:val="23"/>
          <w:szCs w:val="23"/>
        </w:rPr>
        <w:t xml:space="preserve"> now use the internet to research their destination before booking. A destination website is the ideal place to showcase unique selling points, communicate directly with your target audience(s) and promote your destination through images, videos and virtual reality tours.</w:t>
      </w:r>
    </w:p>
    <w:p w14:paraId="76F465DB" w14:textId="77777777" w:rsidR="009F4461" w:rsidRDefault="009F4461" w:rsidP="007C5367">
      <w:pPr>
        <w:shd w:val="clear" w:color="auto" w:fill="FFFFFF"/>
        <w:spacing w:after="300"/>
        <w:jc w:val="both"/>
        <w:divId w:val="601378840"/>
        <w:rPr>
          <w:rFonts w:ascii="Roboto" w:hAnsi="Roboto"/>
          <w:color w:val="212121"/>
          <w:sz w:val="23"/>
          <w:szCs w:val="23"/>
        </w:rPr>
      </w:pPr>
      <w:r>
        <w:rPr>
          <w:rFonts w:ascii="Roboto" w:hAnsi="Roboto"/>
          <w:color w:val="212121"/>
          <w:sz w:val="23"/>
          <w:szCs w:val="23"/>
        </w:rPr>
        <w:t xml:space="preserve">You can use the website to provide </w:t>
      </w:r>
      <w:proofErr w:type="spellStart"/>
      <w:r>
        <w:rPr>
          <w:rFonts w:ascii="Roboto" w:hAnsi="Roboto"/>
          <w:color w:val="212121"/>
          <w:sz w:val="23"/>
          <w:szCs w:val="23"/>
        </w:rPr>
        <w:t>travellers</w:t>
      </w:r>
      <w:proofErr w:type="spellEnd"/>
      <w:r>
        <w:rPr>
          <w:rFonts w:ascii="Roboto" w:hAnsi="Roboto"/>
          <w:color w:val="212121"/>
          <w:sz w:val="23"/>
          <w:szCs w:val="23"/>
        </w:rPr>
        <w:t xml:space="preserve"> with all of the information they need ahead of their trip, and to promote accommodation options, attractions, events, places to eat and drink, and more</w:t>
      </w:r>
    </w:p>
    <w:p w14:paraId="2D818173" w14:textId="77777777" w:rsidR="007051CA" w:rsidRDefault="007051CA" w:rsidP="007C5367">
      <w:pPr>
        <w:pStyle w:val="Heading3"/>
        <w:shd w:val="clear" w:color="auto" w:fill="FFFFFF"/>
        <w:spacing w:after="168"/>
        <w:jc w:val="both"/>
        <w:divId w:val="1994555045"/>
        <w:rPr>
          <w:rFonts w:ascii="Antic Slab" w:eastAsia="Times New Roman" w:hAnsi="Antic Slab"/>
          <w:color w:val="212121"/>
          <w:sz w:val="33"/>
          <w:szCs w:val="33"/>
        </w:rPr>
      </w:pPr>
      <w:r>
        <w:rPr>
          <w:rFonts w:ascii="Antic Slab" w:eastAsia="Times New Roman" w:hAnsi="Antic Slab"/>
          <w:b/>
          <w:bCs/>
          <w:color w:val="212121"/>
          <w:sz w:val="33"/>
          <w:szCs w:val="33"/>
        </w:rPr>
        <w:t>Experience Marketing</w:t>
      </w:r>
    </w:p>
    <w:p w14:paraId="5C4FD9E3" w14:textId="77777777" w:rsidR="007051CA" w:rsidRDefault="007051CA" w:rsidP="007C5367">
      <w:pPr>
        <w:shd w:val="clear" w:color="auto" w:fill="FFFFFF"/>
        <w:spacing w:after="300"/>
        <w:jc w:val="both"/>
        <w:divId w:val="1994555045"/>
        <w:rPr>
          <w:rFonts w:ascii="Roboto" w:eastAsiaTheme="minorEastAsia" w:hAnsi="Roboto"/>
          <w:color w:val="212121"/>
          <w:sz w:val="23"/>
          <w:szCs w:val="23"/>
        </w:rPr>
      </w:pPr>
      <w:r>
        <w:rPr>
          <w:rFonts w:ascii="Roboto" w:hAnsi="Roboto"/>
          <w:color w:val="212121"/>
          <w:sz w:val="23"/>
          <w:szCs w:val="23"/>
        </w:rPr>
        <w:t xml:space="preserve">Most </w:t>
      </w:r>
      <w:proofErr w:type="spellStart"/>
      <w:r>
        <w:rPr>
          <w:rFonts w:ascii="Roboto" w:hAnsi="Roboto"/>
          <w:color w:val="212121"/>
          <w:sz w:val="23"/>
          <w:szCs w:val="23"/>
        </w:rPr>
        <w:t>travellers</w:t>
      </w:r>
      <w:proofErr w:type="spellEnd"/>
      <w:r>
        <w:rPr>
          <w:rFonts w:ascii="Roboto" w:hAnsi="Roboto"/>
          <w:color w:val="212121"/>
          <w:sz w:val="23"/>
          <w:szCs w:val="23"/>
        </w:rPr>
        <w:t xml:space="preserve"> are motivated by experiences, so it makes sense to market a destination this way. Instead of showing attractions, use promotional material to show how people experience them. One way to do this is to stimulate the sharing of user generated content, so that people share their own moments on your website and on social media.</w:t>
      </w:r>
    </w:p>
    <w:p w14:paraId="7E66D3BF" w14:textId="77777777" w:rsidR="007051CA" w:rsidRDefault="007051CA" w:rsidP="007C5367">
      <w:pPr>
        <w:shd w:val="clear" w:color="auto" w:fill="FFFFFF"/>
        <w:spacing w:after="300"/>
        <w:jc w:val="both"/>
        <w:divId w:val="1994555045"/>
        <w:rPr>
          <w:rFonts w:ascii="Roboto" w:hAnsi="Roboto"/>
          <w:color w:val="212121"/>
          <w:sz w:val="23"/>
          <w:szCs w:val="23"/>
        </w:rPr>
      </w:pPr>
      <w:r>
        <w:rPr>
          <w:rFonts w:ascii="Roboto" w:hAnsi="Roboto"/>
          <w:color w:val="212121"/>
          <w:sz w:val="23"/>
          <w:szCs w:val="23"/>
        </w:rPr>
        <w:t xml:space="preserve">When you achieve this, you turn your own visitors into ambassadors for your destination. Word of mouth promotion can be extremely successful, because it is considered more trustworthy than hearing from an </w:t>
      </w:r>
      <w:proofErr w:type="spellStart"/>
      <w:r>
        <w:rPr>
          <w:rFonts w:ascii="Roboto" w:hAnsi="Roboto"/>
          <w:color w:val="212121"/>
          <w:sz w:val="23"/>
          <w:szCs w:val="23"/>
        </w:rPr>
        <w:t>organisation</w:t>
      </w:r>
      <w:proofErr w:type="spellEnd"/>
      <w:r>
        <w:rPr>
          <w:rFonts w:ascii="Roboto" w:hAnsi="Roboto"/>
          <w:color w:val="212121"/>
          <w:sz w:val="23"/>
          <w:szCs w:val="23"/>
        </w:rPr>
        <w:t xml:space="preserve"> with a clear motive. On top of this, </w:t>
      </w:r>
      <w:hyperlink r:id="rId8" w:history="1">
        <w:r>
          <w:rPr>
            <w:rStyle w:val="HeaderChar"/>
            <w:rFonts w:ascii="Roboto" w:hAnsi="Roboto"/>
            <w:color w:val="D4A763"/>
            <w:sz w:val="23"/>
            <w:szCs w:val="23"/>
          </w:rPr>
          <w:t>VR 360 tours</w:t>
        </w:r>
      </w:hyperlink>
      <w:r>
        <w:rPr>
          <w:rFonts w:ascii="Roboto" w:hAnsi="Roboto"/>
          <w:color w:val="212121"/>
          <w:sz w:val="23"/>
          <w:szCs w:val="23"/>
        </w:rPr>
        <w:t> can be a great way to allow online users to enjoy their own experiences.</w:t>
      </w:r>
    </w:p>
    <w:p w14:paraId="4835B5D6" w14:textId="77777777" w:rsidR="00B705DE" w:rsidRDefault="00B705DE" w:rsidP="007C5367">
      <w:pPr>
        <w:pStyle w:val="Heading3"/>
        <w:shd w:val="clear" w:color="auto" w:fill="FFFFFF"/>
        <w:spacing w:after="168"/>
        <w:jc w:val="both"/>
        <w:divId w:val="2096898868"/>
        <w:rPr>
          <w:rFonts w:ascii="Antic Slab" w:eastAsia="Times New Roman" w:hAnsi="Antic Slab"/>
          <w:color w:val="212121"/>
          <w:sz w:val="33"/>
          <w:szCs w:val="33"/>
        </w:rPr>
      </w:pPr>
      <w:r>
        <w:rPr>
          <w:rFonts w:ascii="Antic Slab" w:eastAsia="Times New Roman" w:hAnsi="Antic Slab"/>
          <w:b/>
          <w:bCs/>
          <w:color w:val="212121"/>
          <w:sz w:val="33"/>
          <w:szCs w:val="33"/>
        </w:rPr>
        <w:lastRenderedPageBreak/>
        <w:t>Promote Your Destination On Travel Websites</w:t>
      </w:r>
    </w:p>
    <w:p w14:paraId="4F8DB8DE" w14:textId="77777777" w:rsidR="00B705DE" w:rsidRDefault="00B705DE" w:rsidP="007C5367">
      <w:pPr>
        <w:shd w:val="clear" w:color="auto" w:fill="FFFFFF"/>
        <w:spacing w:after="300"/>
        <w:jc w:val="both"/>
        <w:divId w:val="2096898868"/>
        <w:rPr>
          <w:rFonts w:ascii="Roboto" w:eastAsiaTheme="minorEastAsia" w:hAnsi="Roboto"/>
          <w:color w:val="212121"/>
          <w:sz w:val="23"/>
          <w:szCs w:val="23"/>
        </w:rPr>
      </w:pPr>
      <w:r>
        <w:rPr>
          <w:rFonts w:ascii="Roboto" w:hAnsi="Roboto"/>
          <w:color w:val="212121"/>
          <w:sz w:val="23"/>
          <w:szCs w:val="23"/>
        </w:rPr>
        <w:t>In addition to having your own destination website, it is important to be able to reach people who do not have existing awareness of your destination. Travel websites provide a perfect solution and this can include international travel websites, such as TripAdvisor, as well as local websites, or websites aimed at specific demographics.</w:t>
      </w:r>
    </w:p>
    <w:p w14:paraId="0AFA0C98" w14:textId="77777777" w:rsidR="00B705DE" w:rsidRDefault="00B705DE" w:rsidP="007C5367">
      <w:pPr>
        <w:shd w:val="clear" w:color="auto" w:fill="FFFFFF"/>
        <w:spacing w:after="300"/>
        <w:jc w:val="both"/>
        <w:divId w:val="2096898868"/>
        <w:rPr>
          <w:rFonts w:ascii="Roboto" w:hAnsi="Roboto"/>
          <w:color w:val="212121"/>
          <w:sz w:val="23"/>
          <w:szCs w:val="23"/>
        </w:rPr>
      </w:pPr>
      <w:r>
        <w:rPr>
          <w:rFonts w:ascii="Roboto" w:hAnsi="Roboto"/>
          <w:color w:val="212121"/>
          <w:sz w:val="23"/>
          <w:szCs w:val="23"/>
        </w:rPr>
        <w:t>There are various ways you can use travel websites to promote your destination, including posting images, publishing stories, creating video content and even promoting virtual reality tours.</w:t>
      </w:r>
    </w:p>
    <w:p w14:paraId="0167F68A" w14:textId="3159C4CA" w:rsidR="007E54C4" w:rsidRDefault="00E5799A" w:rsidP="007C5367">
      <w:pPr>
        <w:jc w:val="both"/>
      </w:pPr>
      <w:r>
        <w:t>,….,……………………………………</w:t>
      </w:r>
    </w:p>
    <w:p w14:paraId="5BDF5937" w14:textId="7A661B4C" w:rsidR="00E5799A" w:rsidRPr="005400E7" w:rsidRDefault="00E5799A" w:rsidP="007C5367">
      <w:pPr>
        <w:pStyle w:val="ListParagraph"/>
        <w:numPr>
          <w:ilvl w:val="0"/>
          <w:numId w:val="18"/>
        </w:numPr>
        <w:jc w:val="both"/>
        <w:rPr>
          <w:b/>
          <w:bCs/>
        </w:rPr>
      </w:pPr>
      <w:r w:rsidRPr="005400E7">
        <w:rPr>
          <w:b/>
          <w:bCs/>
          <w:color w:val="833C0B" w:themeColor="accent2" w:themeShade="80"/>
        </w:rPr>
        <w:t>Homework</w:t>
      </w:r>
    </w:p>
    <w:p w14:paraId="673A6EF3" w14:textId="29B024E1" w:rsidR="00851619" w:rsidRDefault="00851619" w:rsidP="007C5367">
      <w:pPr>
        <w:pStyle w:val="ListParagraph"/>
        <w:numPr>
          <w:ilvl w:val="0"/>
          <w:numId w:val="17"/>
        </w:numPr>
        <w:jc w:val="both"/>
      </w:pPr>
      <w:r>
        <w:t xml:space="preserve">Write the </w:t>
      </w:r>
      <w:r w:rsidR="008A4C4E">
        <w:t>note on</w:t>
      </w:r>
      <w:r>
        <w:t xml:space="preserve"> strategies of social media for destination marketing</w:t>
      </w:r>
      <w:r w:rsidR="008A4C4E">
        <w:t>?</w:t>
      </w:r>
    </w:p>
    <w:p w14:paraId="65839158" w14:textId="675800D3" w:rsidR="008A4C4E" w:rsidRPr="009515A0" w:rsidRDefault="000B5E42" w:rsidP="007C5367">
      <w:pPr>
        <w:pStyle w:val="ListParagraph"/>
        <w:numPr>
          <w:ilvl w:val="0"/>
          <w:numId w:val="17"/>
        </w:numPr>
        <w:jc w:val="both"/>
      </w:pPr>
      <w:r>
        <w:t>How to promote a tourist destination in Assam?</w:t>
      </w:r>
      <w:r w:rsidR="00E1495B">
        <w:t xml:space="preserve"> write in your own words?</w:t>
      </w:r>
    </w:p>
    <w:sectPr w:rsidR="008A4C4E" w:rsidRPr="009515A0">
      <w:footerReference w:type="defaul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A0325" w14:textId="77777777" w:rsidR="00C51D23" w:rsidRDefault="00C51D23">
      <w:pPr>
        <w:spacing w:after="0" w:line="240" w:lineRule="auto"/>
      </w:pPr>
      <w:r>
        <w:separator/>
      </w:r>
    </w:p>
    <w:p w14:paraId="4BA78605" w14:textId="77777777" w:rsidR="00C51D23" w:rsidRDefault="00C51D23"/>
    <w:p w14:paraId="74CD5703" w14:textId="77777777" w:rsidR="00C51D23" w:rsidRDefault="00C51D23"/>
  </w:endnote>
  <w:endnote w:type="continuationSeparator" w:id="0">
    <w:p w14:paraId="25A3A371" w14:textId="77777777" w:rsidR="00C51D23" w:rsidRDefault="00C51D23">
      <w:pPr>
        <w:spacing w:after="0" w:line="240" w:lineRule="auto"/>
      </w:pPr>
      <w:r>
        <w:continuationSeparator/>
      </w:r>
    </w:p>
    <w:p w14:paraId="11C1FB53" w14:textId="77777777" w:rsidR="00C51D23" w:rsidRDefault="00C51D23"/>
    <w:p w14:paraId="59D34763" w14:textId="77777777" w:rsidR="00C51D23" w:rsidRDefault="00C51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tic Slab">
    <w:altName w:val="Cambria"/>
    <w:charset w:val="00"/>
    <w:family w:val="roman"/>
    <w:notTrueType/>
    <w:pitch w:val="default"/>
  </w:font>
  <w:font w:name="Roboto">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4653C436" w14:textId="77777777" w:rsidR="007E54C4" w:rsidRDefault="00C51D2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F0A87" w14:textId="77777777" w:rsidR="00C51D23" w:rsidRDefault="00C51D23">
      <w:pPr>
        <w:spacing w:after="0" w:line="240" w:lineRule="auto"/>
      </w:pPr>
      <w:r>
        <w:separator/>
      </w:r>
    </w:p>
    <w:p w14:paraId="74C39097" w14:textId="77777777" w:rsidR="00C51D23" w:rsidRDefault="00C51D23"/>
    <w:p w14:paraId="0D8EEFDD" w14:textId="77777777" w:rsidR="00C51D23" w:rsidRDefault="00C51D23"/>
  </w:footnote>
  <w:footnote w:type="continuationSeparator" w:id="0">
    <w:p w14:paraId="43D52645" w14:textId="77777777" w:rsidR="00C51D23" w:rsidRDefault="00C51D23">
      <w:pPr>
        <w:spacing w:after="0" w:line="240" w:lineRule="auto"/>
      </w:pPr>
      <w:r>
        <w:continuationSeparator/>
      </w:r>
    </w:p>
    <w:p w14:paraId="632A0F8A" w14:textId="77777777" w:rsidR="00C51D23" w:rsidRDefault="00C51D23"/>
    <w:p w14:paraId="5FA2FF3E" w14:textId="77777777" w:rsidR="00C51D23" w:rsidRDefault="00C51D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FE210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04298"/>
    <w:multiLevelType w:val="hybridMultilevel"/>
    <w:tmpl w:val="260861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461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43507A"/>
    <w:multiLevelType w:val="hybridMultilevel"/>
    <w:tmpl w:val="447CC8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11"/>
  </w:num>
  <w:num w:numId="14">
    <w:abstractNumId w:val="13"/>
  </w:num>
  <w:num w:numId="15">
    <w:abstractNumId w:val="14"/>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E8"/>
    <w:rsid w:val="000B5E42"/>
    <w:rsid w:val="001353E8"/>
    <w:rsid w:val="00143764"/>
    <w:rsid w:val="002042D1"/>
    <w:rsid w:val="002131B8"/>
    <w:rsid w:val="003206F1"/>
    <w:rsid w:val="0034611D"/>
    <w:rsid w:val="0052050E"/>
    <w:rsid w:val="0052387C"/>
    <w:rsid w:val="005400E7"/>
    <w:rsid w:val="005E55F2"/>
    <w:rsid w:val="00696629"/>
    <w:rsid w:val="006C3FA1"/>
    <w:rsid w:val="007051CA"/>
    <w:rsid w:val="00796029"/>
    <w:rsid w:val="007C5367"/>
    <w:rsid w:val="007C7F17"/>
    <w:rsid w:val="007E54C4"/>
    <w:rsid w:val="008306DB"/>
    <w:rsid w:val="00851619"/>
    <w:rsid w:val="008A4C4E"/>
    <w:rsid w:val="008D1AB6"/>
    <w:rsid w:val="008E61DC"/>
    <w:rsid w:val="009515A0"/>
    <w:rsid w:val="009F4461"/>
    <w:rsid w:val="00B705DE"/>
    <w:rsid w:val="00BA6973"/>
    <w:rsid w:val="00C139B9"/>
    <w:rsid w:val="00C300C1"/>
    <w:rsid w:val="00C4366A"/>
    <w:rsid w:val="00C51D23"/>
    <w:rsid w:val="00E1495B"/>
    <w:rsid w:val="00E15E73"/>
    <w:rsid w:val="00E509DB"/>
    <w:rsid w:val="00E5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C3CDC"/>
  <w15:chartTrackingRefBased/>
  <w15:docId w15:val="{270DCCA3-30B1-1741-A999-CD1C7CBD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4472C4"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4472C4"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4472C4"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4472C4"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4472C4"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4472C4"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472C4"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472C4"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472C4"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4472C4"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4472C4"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unhideWhenUsed/>
    <w:qFormat/>
    <w:rPr>
      <w:b/>
      <w:iCs/>
    </w:rPr>
  </w:style>
  <w:style w:type="character" w:styleId="IntenseEmphasis">
    <w:name w:val="Intense Emphasis"/>
    <w:basedOn w:val="DefaultParagraphFont"/>
    <w:uiPriority w:val="21"/>
    <w:semiHidden/>
    <w:unhideWhenUsed/>
    <w:qFormat/>
    <w:rPr>
      <w:i/>
      <w:iCs/>
      <w:color w:val="4472C4" w:themeColor="accent1"/>
    </w:rPr>
  </w:style>
  <w:style w:type="character" w:styleId="Strong">
    <w:name w:val="Strong"/>
    <w:basedOn w:val="DefaultParagraphFont"/>
    <w:uiPriority w:val="22"/>
    <w:semiHidden/>
    <w:unhideWhenUsed/>
    <w:qFormat/>
    <w:rPr>
      <w:b/>
      <w:bCs/>
      <w:i/>
      <w:color w:val="4472C4"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4472C4" w:themeColor="accent1"/>
      <w:sz w:val="36"/>
    </w:rPr>
  </w:style>
  <w:style w:type="character" w:customStyle="1" w:styleId="IntenseQuoteChar">
    <w:name w:val="Intense Quote Char"/>
    <w:basedOn w:val="DefaultParagraphFont"/>
    <w:link w:val="IntenseQuote"/>
    <w:uiPriority w:val="30"/>
    <w:semiHidden/>
    <w:rPr>
      <w:b/>
      <w:i/>
      <w:iCs/>
      <w:color w:val="4472C4"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4472C4" w:themeColor="accent1"/>
      <w:kern w:val="28"/>
      <w:sz w:val="90"/>
      <w:szCs w:val="56"/>
    </w:rPr>
  </w:style>
  <w:style w:type="character" w:styleId="Hyperlink">
    <w:name w:val="Hyperlink"/>
    <w:basedOn w:val="DefaultParagraphFont"/>
    <w:uiPriority w:val="99"/>
    <w:unhideWhenUsed/>
    <w:rPr>
      <w:color w:val="0563C1" w:themeColor="hyperlink"/>
      <w:u w:val="single"/>
    </w:rPr>
  </w:style>
  <w:style w:type="paragraph" w:customStyle="1" w:styleId="flex-active-slide">
    <w:name w:val="flex-active-slide"/>
    <w:basedOn w:val="Normal"/>
    <w:rsid w:val="001353E8"/>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 w:type="character" w:customStyle="1" w:styleId="screen-reader-text">
    <w:name w:val="screen-reader-text"/>
    <w:basedOn w:val="DefaultParagraphFont"/>
    <w:rsid w:val="001353E8"/>
  </w:style>
  <w:style w:type="paragraph" w:styleId="NormalWeb">
    <w:name w:val="Normal (Web)"/>
    <w:basedOn w:val="Normal"/>
    <w:uiPriority w:val="99"/>
    <w:semiHidden/>
    <w:unhideWhenUsed/>
    <w:rsid w:val="001353E8"/>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 w:type="paragraph" w:styleId="ListParagraph">
    <w:name w:val="List Paragraph"/>
    <w:basedOn w:val="Normal"/>
    <w:uiPriority w:val="34"/>
    <w:unhideWhenUsed/>
    <w:qFormat/>
    <w:rsid w:val="00851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1079">
      <w:marLeft w:val="0"/>
      <w:marRight w:val="0"/>
      <w:marTop w:val="0"/>
      <w:marBottom w:val="0"/>
      <w:divBdr>
        <w:top w:val="none" w:sz="0" w:space="0" w:color="auto"/>
        <w:left w:val="none" w:sz="0" w:space="0" w:color="auto"/>
        <w:bottom w:val="none" w:sz="0" w:space="0" w:color="auto"/>
        <w:right w:val="none" w:sz="0" w:space="0" w:color="auto"/>
      </w:divBdr>
      <w:divsChild>
        <w:div w:id="73666284">
          <w:marLeft w:val="0"/>
          <w:marRight w:val="0"/>
          <w:marTop w:val="0"/>
          <w:marBottom w:val="0"/>
          <w:divBdr>
            <w:top w:val="none" w:sz="0" w:space="0" w:color="auto"/>
            <w:left w:val="none" w:sz="0" w:space="0" w:color="auto"/>
            <w:bottom w:val="none" w:sz="0" w:space="0" w:color="auto"/>
            <w:right w:val="none" w:sz="0" w:space="0" w:color="auto"/>
          </w:divBdr>
          <w:divsChild>
            <w:div w:id="755171679">
              <w:marLeft w:val="0"/>
              <w:marRight w:val="0"/>
              <w:marTop w:val="0"/>
              <w:marBottom w:val="0"/>
              <w:divBdr>
                <w:top w:val="none" w:sz="0" w:space="0" w:color="auto"/>
                <w:left w:val="none" w:sz="0" w:space="0" w:color="auto"/>
                <w:bottom w:val="none" w:sz="0" w:space="0" w:color="auto"/>
                <w:right w:val="none" w:sz="0" w:space="0" w:color="auto"/>
              </w:divBdr>
            </w:div>
            <w:div w:id="2090689207">
              <w:marLeft w:val="0"/>
              <w:marRight w:val="0"/>
              <w:marTop w:val="0"/>
              <w:marBottom w:val="0"/>
              <w:divBdr>
                <w:top w:val="none" w:sz="0" w:space="0" w:color="auto"/>
                <w:left w:val="none" w:sz="0" w:space="0" w:color="auto"/>
                <w:bottom w:val="none" w:sz="0" w:space="0" w:color="auto"/>
                <w:right w:val="none" w:sz="0" w:space="0" w:color="auto"/>
              </w:divBdr>
            </w:div>
            <w:div w:id="208688105">
              <w:marLeft w:val="0"/>
              <w:marRight w:val="0"/>
              <w:marTop w:val="0"/>
              <w:marBottom w:val="0"/>
              <w:divBdr>
                <w:top w:val="none" w:sz="0" w:space="0" w:color="auto"/>
                <w:left w:val="none" w:sz="0" w:space="0" w:color="auto"/>
                <w:bottom w:val="none" w:sz="0" w:space="0" w:color="auto"/>
                <w:right w:val="none" w:sz="0" w:space="0" w:color="auto"/>
              </w:divBdr>
              <w:divsChild>
                <w:div w:id="102578180">
                  <w:marLeft w:val="0"/>
                  <w:marRight w:val="0"/>
                  <w:marTop w:val="0"/>
                  <w:marBottom w:val="0"/>
                  <w:divBdr>
                    <w:top w:val="none" w:sz="0" w:space="0" w:color="auto"/>
                    <w:left w:val="none" w:sz="0" w:space="0" w:color="auto"/>
                    <w:bottom w:val="none" w:sz="0" w:space="0" w:color="auto"/>
                    <w:right w:val="none" w:sz="0" w:space="0" w:color="auto"/>
                  </w:divBdr>
                  <w:divsChild>
                    <w:div w:id="1785809738">
                      <w:marLeft w:val="0"/>
                      <w:marRight w:val="0"/>
                      <w:marTop w:val="0"/>
                      <w:marBottom w:val="0"/>
                      <w:divBdr>
                        <w:top w:val="none" w:sz="0" w:space="0" w:color="auto"/>
                        <w:left w:val="none" w:sz="0" w:space="0" w:color="auto"/>
                        <w:bottom w:val="none" w:sz="0" w:space="0" w:color="auto"/>
                        <w:right w:val="none" w:sz="0" w:space="0" w:color="auto"/>
                      </w:divBdr>
                      <w:divsChild>
                        <w:div w:id="1308050373">
                          <w:marLeft w:val="0"/>
                          <w:marRight w:val="0"/>
                          <w:marTop w:val="0"/>
                          <w:marBottom w:val="0"/>
                          <w:divBdr>
                            <w:top w:val="none" w:sz="0" w:space="0" w:color="auto"/>
                            <w:left w:val="none" w:sz="0" w:space="0" w:color="auto"/>
                            <w:bottom w:val="none" w:sz="0" w:space="0" w:color="auto"/>
                            <w:right w:val="none" w:sz="0" w:space="0" w:color="auto"/>
                          </w:divBdr>
                          <w:divsChild>
                            <w:div w:id="9647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5330">
                  <w:marLeft w:val="0"/>
                  <w:marRight w:val="0"/>
                  <w:marTop w:val="0"/>
                  <w:marBottom w:val="0"/>
                  <w:divBdr>
                    <w:top w:val="none" w:sz="0" w:space="0" w:color="auto"/>
                    <w:left w:val="none" w:sz="0" w:space="0" w:color="auto"/>
                    <w:bottom w:val="none" w:sz="0" w:space="0" w:color="auto"/>
                    <w:right w:val="none" w:sz="0" w:space="0" w:color="auto"/>
                  </w:divBdr>
                  <w:divsChild>
                    <w:div w:id="52430551">
                      <w:marLeft w:val="0"/>
                      <w:marRight w:val="0"/>
                      <w:marTop w:val="0"/>
                      <w:marBottom w:val="0"/>
                      <w:divBdr>
                        <w:top w:val="single" w:sz="6" w:space="4" w:color="D2D3D4"/>
                        <w:left w:val="none" w:sz="0" w:space="23" w:color="D2D3D4"/>
                        <w:bottom w:val="single" w:sz="6" w:space="4" w:color="D2D3D4"/>
                        <w:right w:val="none" w:sz="0" w:space="23" w:color="D2D3D4"/>
                      </w:divBdr>
                      <w:divsChild>
                        <w:div w:id="1948727854">
                          <w:marLeft w:val="0"/>
                          <w:marRight w:val="0"/>
                          <w:marTop w:val="0"/>
                          <w:marBottom w:val="0"/>
                          <w:divBdr>
                            <w:top w:val="none" w:sz="0" w:space="0" w:color="auto"/>
                            <w:left w:val="none" w:sz="0" w:space="0" w:color="auto"/>
                            <w:bottom w:val="none" w:sz="0" w:space="0" w:color="auto"/>
                            <w:right w:val="none" w:sz="0" w:space="0" w:color="auto"/>
                          </w:divBdr>
                          <w:divsChild>
                            <w:div w:id="811287810">
                              <w:marLeft w:val="0"/>
                              <w:marRight w:val="0"/>
                              <w:marTop w:val="0"/>
                              <w:marBottom w:val="0"/>
                              <w:divBdr>
                                <w:top w:val="none" w:sz="0" w:space="0" w:color="auto"/>
                                <w:left w:val="none" w:sz="0" w:space="0" w:color="auto"/>
                                <w:bottom w:val="none" w:sz="0" w:space="0" w:color="auto"/>
                                <w:right w:val="none" w:sz="0" w:space="0" w:color="auto"/>
                              </w:divBdr>
                              <w:divsChild>
                                <w:div w:id="2143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17884">
                  <w:marLeft w:val="0"/>
                  <w:marRight w:val="0"/>
                  <w:marTop w:val="0"/>
                  <w:marBottom w:val="0"/>
                  <w:divBdr>
                    <w:top w:val="none" w:sz="0" w:space="0" w:color="auto"/>
                    <w:left w:val="none" w:sz="0" w:space="0" w:color="auto"/>
                    <w:bottom w:val="none" w:sz="0" w:space="0" w:color="auto"/>
                    <w:right w:val="none" w:sz="0" w:space="0" w:color="auto"/>
                  </w:divBdr>
                  <w:divsChild>
                    <w:div w:id="115680465">
                      <w:marLeft w:val="0"/>
                      <w:marRight w:val="0"/>
                      <w:marTop w:val="0"/>
                      <w:marBottom w:val="900"/>
                      <w:divBdr>
                        <w:top w:val="single" w:sz="6" w:space="0" w:color="E0DEDE"/>
                        <w:left w:val="none" w:sz="0" w:space="0" w:color="E0DEDE"/>
                        <w:bottom w:val="single" w:sz="6" w:space="0" w:color="E0DEDE"/>
                        <w:right w:val="none" w:sz="0" w:space="0" w:color="E0DEDE"/>
                      </w:divBdr>
                    </w:div>
                    <w:div w:id="1131246385">
                      <w:marLeft w:val="0"/>
                      <w:marRight w:val="0"/>
                      <w:marTop w:val="0"/>
                      <w:marBottom w:val="450"/>
                      <w:divBdr>
                        <w:top w:val="none" w:sz="0" w:space="0" w:color="auto"/>
                        <w:left w:val="none" w:sz="0" w:space="0" w:color="auto"/>
                        <w:bottom w:val="none" w:sz="0" w:space="0" w:color="auto"/>
                        <w:right w:val="none" w:sz="0" w:space="0" w:color="auto"/>
                      </w:divBdr>
                    </w:div>
                    <w:div w:id="189730373">
                      <w:marLeft w:val="0"/>
                      <w:marRight w:val="0"/>
                      <w:marTop w:val="0"/>
                      <w:marBottom w:val="0"/>
                      <w:divBdr>
                        <w:top w:val="none" w:sz="0" w:space="0" w:color="auto"/>
                        <w:left w:val="none" w:sz="0" w:space="0" w:color="auto"/>
                        <w:bottom w:val="none" w:sz="0" w:space="0" w:color="auto"/>
                        <w:right w:val="none" w:sz="0" w:space="0" w:color="auto"/>
                      </w:divBdr>
                      <w:divsChild>
                        <w:div w:id="178002649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4082961">
      <w:bodyDiv w:val="1"/>
      <w:marLeft w:val="0"/>
      <w:marRight w:val="0"/>
      <w:marTop w:val="0"/>
      <w:marBottom w:val="0"/>
      <w:divBdr>
        <w:top w:val="none" w:sz="0" w:space="0" w:color="auto"/>
        <w:left w:val="none" w:sz="0" w:space="0" w:color="auto"/>
        <w:bottom w:val="none" w:sz="0" w:space="0" w:color="auto"/>
        <w:right w:val="none" w:sz="0" w:space="0" w:color="auto"/>
      </w:divBdr>
      <w:divsChild>
        <w:div w:id="2135512863">
          <w:marLeft w:val="0"/>
          <w:marRight w:val="0"/>
          <w:marTop w:val="0"/>
          <w:marBottom w:val="0"/>
          <w:divBdr>
            <w:top w:val="none" w:sz="0" w:space="0" w:color="auto"/>
            <w:left w:val="none" w:sz="0" w:space="0" w:color="auto"/>
            <w:bottom w:val="none" w:sz="0" w:space="0" w:color="auto"/>
            <w:right w:val="none" w:sz="0" w:space="0" w:color="auto"/>
          </w:divBdr>
          <w:divsChild>
            <w:div w:id="1619021276">
              <w:marLeft w:val="0"/>
              <w:marRight w:val="0"/>
              <w:marTop w:val="0"/>
              <w:marBottom w:val="0"/>
              <w:divBdr>
                <w:top w:val="none" w:sz="0" w:space="0" w:color="auto"/>
                <w:left w:val="none" w:sz="0" w:space="0" w:color="auto"/>
                <w:bottom w:val="none" w:sz="0" w:space="0" w:color="auto"/>
                <w:right w:val="none" w:sz="0" w:space="0" w:color="auto"/>
              </w:divBdr>
              <w:divsChild>
                <w:div w:id="977150107">
                  <w:marLeft w:val="0"/>
                  <w:marRight w:val="0"/>
                  <w:marTop w:val="0"/>
                  <w:marBottom w:val="0"/>
                  <w:divBdr>
                    <w:top w:val="none" w:sz="0" w:space="0" w:color="auto"/>
                    <w:left w:val="none" w:sz="0" w:space="0" w:color="auto"/>
                    <w:bottom w:val="none" w:sz="0" w:space="0" w:color="auto"/>
                    <w:right w:val="none" w:sz="0" w:space="0" w:color="auto"/>
                  </w:divBdr>
                  <w:divsChild>
                    <w:div w:id="15652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4084">
          <w:marLeft w:val="0"/>
          <w:marRight w:val="0"/>
          <w:marTop w:val="0"/>
          <w:marBottom w:val="0"/>
          <w:divBdr>
            <w:top w:val="none" w:sz="0" w:space="0" w:color="auto"/>
            <w:left w:val="none" w:sz="0" w:space="0" w:color="auto"/>
            <w:bottom w:val="none" w:sz="0" w:space="0" w:color="auto"/>
            <w:right w:val="none" w:sz="0" w:space="0" w:color="auto"/>
          </w:divBdr>
          <w:divsChild>
            <w:div w:id="1383865746">
              <w:marLeft w:val="0"/>
              <w:marRight w:val="0"/>
              <w:marTop w:val="0"/>
              <w:marBottom w:val="0"/>
              <w:divBdr>
                <w:top w:val="single" w:sz="6" w:space="4" w:color="D2D3D4"/>
                <w:left w:val="none" w:sz="0" w:space="23" w:color="D2D3D4"/>
                <w:bottom w:val="single" w:sz="6" w:space="4" w:color="D2D3D4"/>
                <w:right w:val="none" w:sz="0" w:space="23" w:color="D2D3D4"/>
              </w:divBdr>
              <w:divsChild>
                <w:div w:id="1256553019">
                  <w:marLeft w:val="0"/>
                  <w:marRight w:val="0"/>
                  <w:marTop w:val="0"/>
                  <w:marBottom w:val="0"/>
                  <w:divBdr>
                    <w:top w:val="none" w:sz="0" w:space="0" w:color="auto"/>
                    <w:left w:val="none" w:sz="0" w:space="0" w:color="auto"/>
                    <w:bottom w:val="none" w:sz="0" w:space="0" w:color="auto"/>
                    <w:right w:val="none" w:sz="0" w:space="0" w:color="auto"/>
                  </w:divBdr>
                  <w:divsChild>
                    <w:div w:id="991174193">
                      <w:marLeft w:val="0"/>
                      <w:marRight w:val="0"/>
                      <w:marTop w:val="0"/>
                      <w:marBottom w:val="0"/>
                      <w:divBdr>
                        <w:top w:val="none" w:sz="0" w:space="0" w:color="auto"/>
                        <w:left w:val="none" w:sz="0" w:space="0" w:color="auto"/>
                        <w:bottom w:val="none" w:sz="0" w:space="0" w:color="auto"/>
                        <w:right w:val="none" w:sz="0" w:space="0" w:color="auto"/>
                      </w:divBdr>
                      <w:divsChild>
                        <w:div w:id="18191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16340">
          <w:marLeft w:val="0"/>
          <w:marRight w:val="0"/>
          <w:marTop w:val="0"/>
          <w:marBottom w:val="0"/>
          <w:divBdr>
            <w:top w:val="none" w:sz="0" w:space="0" w:color="auto"/>
            <w:left w:val="none" w:sz="0" w:space="0" w:color="auto"/>
            <w:bottom w:val="none" w:sz="0" w:space="0" w:color="auto"/>
            <w:right w:val="none" w:sz="0" w:space="0" w:color="auto"/>
          </w:divBdr>
          <w:divsChild>
            <w:div w:id="167906707">
              <w:marLeft w:val="0"/>
              <w:marRight w:val="0"/>
              <w:marTop w:val="0"/>
              <w:marBottom w:val="900"/>
              <w:divBdr>
                <w:top w:val="single" w:sz="6" w:space="0" w:color="E0DEDE"/>
                <w:left w:val="none" w:sz="0" w:space="0" w:color="E0DEDE"/>
                <w:bottom w:val="single" w:sz="6" w:space="0" w:color="E0DEDE"/>
                <w:right w:val="none" w:sz="0" w:space="0" w:color="E0DEDE"/>
              </w:divBdr>
            </w:div>
            <w:div w:id="1100956921">
              <w:marLeft w:val="0"/>
              <w:marRight w:val="0"/>
              <w:marTop w:val="0"/>
              <w:marBottom w:val="450"/>
              <w:divBdr>
                <w:top w:val="none" w:sz="0" w:space="0" w:color="auto"/>
                <w:left w:val="none" w:sz="0" w:space="0" w:color="auto"/>
                <w:bottom w:val="none" w:sz="0" w:space="0" w:color="auto"/>
                <w:right w:val="none" w:sz="0" w:space="0" w:color="auto"/>
              </w:divBdr>
            </w:div>
            <w:div w:id="1207566955">
              <w:marLeft w:val="0"/>
              <w:marRight w:val="0"/>
              <w:marTop w:val="0"/>
              <w:marBottom w:val="0"/>
              <w:divBdr>
                <w:top w:val="none" w:sz="0" w:space="0" w:color="auto"/>
                <w:left w:val="none" w:sz="0" w:space="0" w:color="auto"/>
                <w:bottom w:val="none" w:sz="0" w:space="0" w:color="auto"/>
                <w:right w:val="none" w:sz="0" w:space="0" w:color="auto"/>
              </w:divBdr>
              <w:divsChild>
                <w:div w:id="7508129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601378840">
      <w:bodyDiv w:val="1"/>
      <w:marLeft w:val="0"/>
      <w:marRight w:val="0"/>
      <w:marTop w:val="0"/>
      <w:marBottom w:val="0"/>
      <w:divBdr>
        <w:top w:val="none" w:sz="0" w:space="0" w:color="auto"/>
        <w:left w:val="none" w:sz="0" w:space="0" w:color="auto"/>
        <w:bottom w:val="none" w:sz="0" w:space="0" w:color="auto"/>
        <w:right w:val="none" w:sz="0" w:space="0" w:color="auto"/>
      </w:divBdr>
    </w:div>
    <w:div w:id="855534717">
      <w:marLeft w:val="0"/>
      <w:marRight w:val="0"/>
      <w:marTop w:val="0"/>
      <w:marBottom w:val="0"/>
      <w:divBdr>
        <w:top w:val="none" w:sz="0" w:space="0" w:color="auto"/>
        <w:left w:val="none" w:sz="0" w:space="0" w:color="auto"/>
        <w:bottom w:val="none" w:sz="0" w:space="0" w:color="auto"/>
        <w:right w:val="none" w:sz="0" w:space="0" w:color="auto"/>
      </w:divBdr>
      <w:divsChild>
        <w:div w:id="1233858538">
          <w:marLeft w:val="0"/>
          <w:marRight w:val="0"/>
          <w:marTop w:val="0"/>
          <w:marBottom w:val="0"/>
          <w:divBdr>
            <w:top w:val="none" w:sz="0" w:space="0" w:color="auto"/>
            <w:left w:val="none" w:sz="0" w:space="0" w:color="auto"/>
            <w:bottom w:val="none" w:sz="0" w:space="0" w:color="auto"/>
            <w:right w:val="none" w:sz="0" w:space="0" w:color="auto"/>
          </w:divBdr>
          <w:divsChild>
            <w:div w:id="20661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5340">
      <w:marLeft w:val="0"/>
      <w:marRight w:val="0"/>
      <w:marTop w:val="0"/>
      <w:marBottom w:val="0"/>
      <w:divBdr>
        <w:top w:val="none" w:sz="0" w:space="0" w:color="auto"/>
        <w:left w:val="none" w:sz="0" w:space="0" w:color="auto"/>
        <w:bottom w:val="none" w:sz="0" w:space="0" w:color="auto"/>
        <w:right w:val="none" w:sz="0" w:space="0" w:color="auto"/>
      </w:divBdr>
      <w:divsChild>
        <w:div w:id="448476165">
          <w:marLeft w:val="0"/>
          <w:marRight w:val="0"/>
          <w:marTop w:val="0"/>
          <w:marBottom w:val="0"/>
          <w:divBdr>
            <w:top w:val="none" w:sz="0" w:space="0" w:color="auto"/>
            <w:left w:val="none" w:sz="0" w:space="0" w:color="auto"/>
            <w:bottom w:val="none" w:sz="0" w:space="0" w:color="auto"/>
            <w:right w:val="none" w:sz="0" w:space="0" w:color="auto"/>
          </w:divBdr>
        </w:div>
      </w:divsChild>
    </w:div>
    <w:div w:id="1036541092">
      <w:bodyDiv w:val="1"/>
      <w:marLeft w:val="0"/>
      <w:marRight w:val="0"/>
      <w:marTop w:val="0"/>
      <w:marBottom w:val="0"/>
      <w:divBdr>
        <w:top w:val="none" w:sz="0" w:space="0" w:color="auto"/>
        <w:left w:val="none" w:sz="0" w:space="0" w:color="auto"/>
        <w:bottom w:val="none" w:sz="0" w:space="0" w:color="auto"/>
        <w:right w:val="none" w:sz="0" w:space="0" w:color="auto"/>
      </w:divBdr>
    </w:div>
    <w:div w:id="1994555045">
      <w:bodyDiv w:val="1"/>
      <w:marLeft w:val="0"/>
      <w:marRight w:val="0"/>
      <w:marTop w:val="0"/>
      <w:marBottom w:val="0"/>
      <w:divBdr>
        <w:top w:val="none" w:sz="0" w:space="0" w:color="auto"/>
        <w:left w:val="none" w:sz="0" w:space="0" w:color="auto"/>
        <w:bottom w:val="none" w:sz="0" w:space="0" w:color="auto"/>
        <w:right w:val="none" w:sz="0" w:space="0" w:color="auto"/>
      </w:divBdr>
    </w:div>
    <w:div w:id="209689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fine.com/360-video/" TargetMode="External" /><Relationship Id="rId3" Type="http://schemas.openxmlformats.org/officeDocument/2006/relationships/settings" Target="settings.xml" /><Relationship Id="rId7" Type="http://schemas.openxmlformats.org/officeDocument/2006/relationships/hyperlink" Target="https://www.revfine.com/destination-management-organisation/"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%7b6E43B380-56E9-4C42-8B89-0EF3CDC43463%7dtf50002046.dotx</Template>
  <TotalTime>1</TotalTime>
  <Pages>3</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2020-04-20T02:36:00Z</dcterms:created>
  <dcterms:modified xsi:type="dcterms:W3CDTF">2020-04-20T02:36:00Z</dcterms:modified>
</cp:coreProperties>
</file>